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45BB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号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関係</w:t>
      </w:r>
      <w:r>
        <w:rPr>
          <w:rFonts w:hint="eastAsia"/>
          <w:sz w:val="18"/>
        </w:rPr>
        <w:t>)</w:t>
      </w:r>
    </w:p>
    <w:p w:rsidR="00000000" w:rsidRDefault="003745BB">
      <w:pPr>
        <w:rPr>
          <w:sz w:val="18"/>
        </w:rPr>
      </w:pPr>
      <w:r>
        <w:rPr>
          <w:rFonts w:hint="eastAsia"/>
          <w:sz w:val="18"/>
        </w:rPr>
        <w:t xml:space="preserve">　　　　年　　月分　　　　　　地域活動支援センター利用実績記録票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84"/>
        <w:gridCol w:w="1316"/>
        <w:gridCol w:w="1078"/>
        <w:gridCol w:w="714"/>
        <w:gridCol w:w="210"/>
        <w:gridCol w:w="770"/>
        <w:gridCol w:w="377"/>
        <w:gridCol w:w="910"/>
        <w:gridCol w:w="742"/>
        <w:gridCol w:w="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48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対象障害者氏名</w:t>
            </w:r>
          </w:p>
        </w:tc>
        <w:tc>
          <w:tcPr>
            <w:tcW w:w="3318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契約利用日数</w:t>
            </w:r>
          </w:p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補助対象利用上限日数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94" w:type="dxa"/>
            <w:gridSpan w:val="2"/>
            <w:vAlign w:val="bottom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24" w:type="dxa"/>
            <w:gridSpan w:val="2"/>
            <w:vAlign w:val="center"/>
          </w:tcPr>
          <w:p w:rsidR="00000000" w:rsidRDefault="003745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障害程度区分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事業者名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vMerge w:val="restart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補助基準額</w:t>
            </w:r>
          </w:p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上段：送迎無し</w:t>
            </w:r>
          </w:p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中断：片道送迎</w:t>
            </w:r>
          </w:p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下段：往復送迎</w:t>
            </w:r>
          </w:p>
        </w:tc>
        <w:tc>
          <w:tcPr>
            <w:tcW w:w="1316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時間未満</w:t>
            </w:r>
          </w:p>
        </w:tc>
        <w:tc>
          <w:tcPr>
            <w:tcW w:w="1792" w:type="dxa"/>
            <w:gridSpan w:val="2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時間以上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時間未満</w:t>
            </w:r>
          </w:p>
        </w:tc>
        <w:tc>
          <w:tcPr>
            <w:tcW w:w="980" w:type="dxa"/>
            <w:gridSpan w:val="2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時間以上</w:t>
            </w:r>
          </w:p>
        </w:tc>
        <w:tc>
          <w:tcPr>
            <w:tcW w:w="2029" w:type="dxa"/>
            <w:gridSpan w:val="3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入浴介助を行った場合</w:t>
            </w:r>
          </w:p>
        </w:tc>
        <w:tc>
          <w:tcPr>
            <w:tcW w:w="90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町補助率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vMerge/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1316" w:type="dxa"/>
            <w:vAlign w:val="center"/>
          </w:tcPr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792" w:type="dxa"/>
            <w:gridSpan w:val="2"/>
            <w:vAlign w:val="center"/>
          </w:tcPr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80" w:type="dxa"/>
            <w:gridSpan w:val="2"/>
            <w:vAlign w:val="center"/>
          </w:tcPr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29" w:type="dxa"/>
            <w:gridSpan w:val="3"/>
            <w:vAlign w:val="center"/>
          </w:tcPr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0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00000" w:rsidRDefault="003745BB">
      <w:pPr>
        <w:spacing w:line="120" w:lineRule="exact"/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"/>
        <w:gridCol w:w="308"/>
        <w:gridCol w:w="624"/>
        <w:gridCol w:w="624"/>
        <w:gridCol w:w="646"/>
        <w:gridCol w:w="602"/>
        <w:gridCol w:w="624"/>
        <w:gridCol w:w="624"/>
        <w:gridCol w:w="624"/>
        <w:gridCol w:w="546"/>
        <w:gridCol w:w="713"/>
        <w:gridCol w:w="910"/>
        <w:gridCol w:w="714"/>
        <w:gridCol w:w="6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308" w:type="dxa"/>
            <w:vMerge w:val="restart"/>
            <w:textDirection w:val="tbRlV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1894" w:type="dxa"/>
            <w:gridSpan w:val="3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利用計画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利用実績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算定日数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補</w:t>
            </w:r>
            <w:r>
              <w:rPr>
                <w:rFonts w:hint="eastAsia"/>
                <w:sz w:val="18"/>
              </w:rPr>
              <w:t>助基準額</w:t>
            </w:r>
          </w:p>
        </w:tc>
        <w:tc>
          <w:tcPr>
            <w:tcW w:w="910" w:type="dxa"/>
            <w:vMerge w:val="restart"/>
            <w:vAlign w:val="center"/>
          </w:tcPr>
          <w:p w:rsidR="00000000" w:rsidRDefault="003745BB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利用</w:t>
            </w:r>
            <w:r>
              <w:rPr>
                <w:rFonts w:hint="eastAsia"/>
                <w:sz w:val="18"/>
              </w:rPr>
              <w:t>者負担額</w:t>
            </w:r>
          </w:p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(1</w:t>
            </w:r>
            <w:r>
              <w:rPr>
                <w:rFonts w:hint="eastAsia"/>
                <w:sz w:val="18"/>
              </w:rPr>
              <w:t>円未満切上げ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14" w:type="dxa"/>
            <w:vMerge w:val="restart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補</w:t>
            </w:r>
            <w:r>
              <w:rPr>
                <w:rFonts w:hint="eastAsia"/>
                <w:sz w:val="18"/>
              </w:rPr>
              <w:t>助申請額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000000" w:rsidRDefault="003745B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>認印</w:t>
            </w:r>
          </w:p>
          <w:p w:rsidR="00000000" w:rsidRDefault="003745B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" w:type="dxa"/>
            <w:vMerge/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308" w:type="dxa"/>
            <w:vMerge/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計画日数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入浴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送迎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開始時間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終了時間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入浴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送迎</w:t>
            </w: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910" w:type="dxa"/>
            <w:vMerge/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714" w:type="dxa"/>
            <w:vMerge/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  <w:tc>
          <w:tcPr>
            <w:tcW w:w="602" w:type="dxa"/>
            <w:vMerge/>
            <w:vAlign w:val="center"/>
          </w:tcPr>
          <w:p w:rsidR="00000000" w:rsidRDefault="003745BB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58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6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00000" w:rsidRDefault="003745BB">
      <w:pPr>
        <w:spacing w:line="120" w:lineRule="exact"/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29"/>
        <w:gridCol w:w="744"/>
        <w:gridCol w:w="744"/>
        <w:gridCol w:w="744"/>
        <w:gridCol w:w="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000000" w:rsidRDefault="003745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枚中</w:t>
            </w:r>
          </w:p>
        </w:tc>
        <w:tc>
          <w:tcPr>
            <w:tcW w:w="744" w:type="dxa"/>
            <w:vAlign w:val="center"/>
          </w:tcPr>
          <w:p w:rsidR="00000000" w:rsidRDefault="003745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000000" w:rsidRDefault="00374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枚目</w:t>
            </w:r>
          </w:p>
        </w:tc>
      </w:tr>
    </w:tbl>
    <w:p w:rsidR="00000000" w:rsidRDefault="003745BB">
      <w:pPr>
        <w:spacing w:line="20" w:lineRule="exact"/>
        <w:rPr>
          <w:sz w:val="18"/>
        </w:rPr>
      </w:pPr>
    </w:p>
    <w:sectPr w:rsidR="00000000">
      <w:type w:val="nextColumn"/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5BB">
      <w:r>
        <w:separator/>
      </w:r>
    </w:p>
  </w:endnote>
  <w:endnote w:type="continuationSeparator" w:id="0">
    <w:p w:rsidR="00000000" w:rsidRDefault="003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5BB">
      <w:r>
        <w:separator/>
      </w:r>
    </w:p>
  </w:footnote>
  <w:footnote w:type="continuationSeparator" w:id="0">
    <w:p w:rsidR="00000000" w:rsidRDefault="0037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linkStyl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B"/>
    <w:rsid w:val="003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5FC9E-1A72-4EC4-8441-2819B8DB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185</Words>
  <Characters>1056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2023-07-31T08:23:00Z</dcterms:created>
  <dcterms:modified xsi:type="dcterms:W3CDTF">2023-07-31T08:23:00Z</dcterms:modified>
  <cp:category/>
</cp:coreProperties>
</file>