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AC" w:rsidRDefault="00830BAC" w:rsidP="00E441AF">
      <w:pPr>
        <w:spacing w:line="360" w:lineRule="exact"/>
        <w:jc w:val="center"/>
        <w:rPr>
          <w:rStyle w:val="p"/>
          <w:rFonts w:ascii="ＭＳ 明朝" w:eastAsia="ＭＳ 明朝" w:hAnsi="ＭＳ 明朝"/>
          <w:sz w:val="24"/>
          <w:szCs w:val="24"/>
        </w:rPr>
      </w:pPr>
      <w:r w:rsidRPr="00775334">
        <w:rPr>
          <w:rStyle w:val="p"/>
          <w:rFonts w:ascii="ＭＳ 明朝" w:eastAsia="ＭＳ 明朝" w:hAnsi="ＭＳ 明朝" w:hint="eastAsia"/>
          <w:sz w:val="24"/>
          <w:szCs w:val="24"/>
        </w:rPr>
        <w:t>金ケ崎町骨髄等ドナー支援助成金交付申請書</w:t>
      </w:r>
      <w:r w:rsidR="00C13E77">
        <w:rPr>
          <w:rStyle w:val="p"/>
          <w:rFonts w:ascii="ＭＳ 明朝" w:eastAsia="ＭＳ 明朝" w:hAnsi="ＭＳ 明朝" w:hint="eastAsia"/>
          <w:sz w:val="24"/>
          <w:szCs w:val="24"/>
        </w:rPr>
        <w:t>（事業所用）</w:t>
      </w:r>
    </w:p>
    <w:p w:rsidR="00CC74D1" w:rsidRPr="00775334" w:rsidRDefault="00CC74D1" w:rsidP="00E441AF">
      <w:pPr>
        <w:spacing w:line="360" w:lineRule="exact"/>
        <w:jc w:val="center"/>
        <w:rPr>
          <w:rStyle w:val="p"/>
          <w:rFonts w:ascii="ＭＳ 明朝" w:eastAsia="ＭＳ 明朝" w:hAnsi="ＭＳ 明朝"/>
          <w:sz w:val="24"/>
          <w:szCs w:val="24"/>
        </w:rPr>
      </w:pPr>
    </w:p>
    <w:p w:rsidR="00830BAC" w:rsidRPr="0034472E" w:rsidRDefault="00830BAC" w:rsidP="00E441AF">
      <w:pPr>
        <w:spacing w:line="360" w:lineRule="exact"/>
        <w:ind w:right="220"/>
        <w:jc w:val="right"/>
        <w:rPr>
          <w:rStyle w:val="p"/>
          <w:rFonts w:ascii="ＭＳ 明朝" w:eastAsia="ＭＳ 明朝" w:hAnsi="ＭＳ 明朝"/>
          <w:sz w:val="24"/>
          <w:szCs w:val="24"/>
        </w:rPr>
      </w:pPr>
      <w:r w:rsidRPr="0034472E">
        <w:rPr>
          <w:rStyle w:val="p"/>
          <w:rFonts w:ascii="ＭＳ 明朝" w:eastAsia="ＭＳ 明朝" w:hAnsi="ＭＳ 明朝" w:hint="eastAsia"/>
          <w:sz w:val="24"/>
          <w:szCs w:val="24"/>
        </w:rPr>
        <w:t>年</w:t>
      </w:r>
      <w:r w:rsidR="007450DF" w:rsidRPr="0034472E">
        <w:rPr>
          <w:rStyle w:val="p"/>
          <w:rFonts w:ascii="ＭＳ 明朝" w:eastAsia="ＭＳ 明朝" w:hAnsi="ＭＳ 明朝" w:hint="eastAsia"/>
          <w:sz w:val="24"/>
          <w:szCs w:val="24"/>
        </w:rPr>
        <w:t xml:space="preserve">　</w:t>
      </w:r>
      <w:r w:rsidR="00E441AF" w:rsidRPr="0034472E">
        <w:rPr>
          <w:rStyle w:val="p"/>
          <w:rFonts w:ascii="ＭＳ 明朝" w:eastAsia="ＭＳ 明朝" w:hAnsi="ＭＳ 明朝" w:hint="eastAsia"/>
          <w:sz w:val="24"/>
          <w:szCs w:val="24"/>
        </w:rPr>
        <w:t xml:space="preserve">　</w:t>
      </w:r>
      <w:r w:rsidRPr="0034472E">
        <w:rPr>
          <w:rStyle w:val="p"/>
          <w:rFonts w:ascii="ＭＳ 明朝" w:eastAsia="ＭＳ 明朝" w:hAnsi="ＭＳ 明朝" w:hint="eastAsia"/>
          <w:sz w:val="24"/>
          <w:szCs w:val="24"/>
        </w:rPr>
        <w:t>月</w:t>
      </w:r>
      <w:r w:rsidR="007450DF" w:rsidRPr="0034472E">
        <w:rPr>
          <w:rStyle w:val="p"/>
          <w:rFonts w:ascii="ＭＳ 明朝" w:eastAsia="ＭＳ 明朝" w:hAnsi="ＭＳ 明朝" w:hint="eastAsia"/>
          <w:sz w:val="24"/>
          <w:szCs w:val="24"/>
        </w:rPr>
        <w:t xml:space="preserve">　</w:t>
      </w:r>
      <w:r w:rsidR="00E441AF" w:rsidRPr="0034472E">
        <w:rPr>
          <w:rStyle w:val="p"/>
          <w:rFonts w:ascii="ＭＳ 明朝" w:eastAsia="ＭＳ 明朝" w:hAnsi="ＭＳ 明朝" w:hint="eastAsia"/>
          <w:sz w:val="24"/>
          <w:szCs w:val="24"/>
        </w:rPr>
        <w:t xml:space="preserve">　</w:t>
      </w:r>
      <w:r w:rsidRPr="0034472E">
        <w:rPr>
          <w:rStyle w:val="p"/>
          <w:rFonts w:ascii="ＭＳ 明朝" w:eastAsia="ＭＳ 明朝" w:hAnsi="ＭＳ 明朝" w:hint="eastAsia"/>
          <w:sz w:val="24"/>
          <w:szCs w:val="24"/>
        </w:rPr>
        <w:t>日</w:t>
      </w:r>
    </w:p>
    <w:p w:rsidR="00CC74D1" w:rsidRPr="0034472E" w:rsidRDefault="00CC74D1" w:rsidP="00E441AF">
      <w:pPr>
        <w:spacing w:line="360" w:lineRule="exact"/>
        <w:ind w:right="220"/>
        <w:jc w:val="right"/>
        <w:rPr>
          <w:rStyle w:val="p"/>
          <w:rFonts w:ascii="ＭＳ 明朝" w:eastAsia="ＭＳ 明朝" w:hAnsi="ＭＳ 明朝"/>
          <w:sz w:val="24"/>
          <w:szCs w:val="24"/>
        </w:rPr>
      </w:pPr>
    </w:p>
    <w:p w:rsidR="00830BAC" w:rsidRPr="0034472E" w:rsidRDefault="00830BAC" w:rsidP="00ED5CC5">
      <w:pPr>
        <w:spacing w:line="360" w:lineRule="exact"/>
        <w:ind w:firstLineChars="100" w:firstLine="244"/>
        <w:rPr>
          <w:rStyle w:val="p"/>
          <w:rFonts w:ascii="ＭＳ 明朝" w:eastAsia="ＭＳ 明朝" w:hAnsi="ＭＳ 明朝"/>
          <w:sz w:val="22"/>
        </w:rPr>
      </w:pPr>
      <w:r w:rsidRPr="0034472E">
        <w:rPr>
          <w:rStyle w:val="p"/>
          <w:rFonts w:ascii="ＭＳ 明朝" w:eastAsia="ＭＳ 明朝" w:hAnsi="ＭＳ 明朝" w:hint="eastAsia"/>
          <w:sz w:val="22"/>
        </w:rPr>
        <w:t xml:space="preserve">金ケ崎町長　</w:t>
      </w:r>
      <w:r w:rsidR="005B088A" w:rsidRPr="0034472E">
        <w:rPr>
          <w:rStyle w:val="p"/>
          <w:rFonts w:ascii="ＭＳ 明朝" w:eastAsia="ＭＳ 明朝" w:hAnsi="ＭＳ 明朝" w:hint="eastAsia"/>
          <w:sz w:val="22"/>
        </w:rPr>
        <w:t>様</w:t>
      </w:r>
    </w:p>
    <w:p w:rsidR="00830BAC" w:rsidRPr="00775334" w:rsidRDefault="00830BAC" w:rsidP="0048410F">
      <w:pPr>
        <w:spacing w:line="360" w:lineRule="exact"/>
        <w:ind w:firstLineChars="2100" w:firstLine="5121"/>
        <w:rPr>
          <w:rStyle w:val="p"/>
          <w:rFonts w:ascii="ＭＳ 明朝" w:eastAsia="ＭＳ 明朝" w:hAnsi="ＭＳ 明朝"/>
          <w:sz w:val="22"/>
        </w:rPr>
      </w:pPr>
      <w:r w:rsidRPr="00775334">
        <w:rPr>
          <w:rStyle w:val="p"/>
          <w:rFonts w:ascii="ＭＳ 明朝" w:eastAsia="ＭＳ 明朝" w:hAnsi="ＭＳ 明朝" w:hint="eastAsia"/>
          <w:sz w:val="22"/>
        </w:rPr>
        <w:t xml:space="preserve">　</w:t>
      </w:r>
    </w:p>
    <w:p w:rsidR="00E441AF" w:rsidRPr="00775334" w:rsidRDefault="0048410F" w:rsidP="0048410F">
      <w:pPr>
        <w:spacing w:line="360" w:lineRule="exact"/>
        <w:ind w:firstLineChars="2200" w:firstLine="5365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>所在地</w:t>
      </w:r>
      <w:r w:rsidRPr="00775334">
        <w:rPr>
          <w:rStyle w:val="p"/>
          <w:rFonts w:ascii="ＭＳ 明朝" w:eastAsia="ＭＳ 明朝" w:hAnsi="ＭＳ 明朝" w:hint="eastAsia"/>
          <w:sz w:val="22"/>
        </w:rPr>
        <w:t xml:space="preserve">　</w:t>
      </w:r>
      <w:r>
        <w:rPr>
          <w:rStyle w:val="p"/>
          <w:rFonts w:ascii="ＭＳ 明朝" w:eastAsia="ＭＳ 明朝" w:hAnsi="ＭＳ 明朝" w:hint="eastAsia"/>
          <w:sz w:val="22"/>
        </w:rPr>
        <w:t xml:space="preserve">　</w:t>
      </w:r>
      <w:r w:rsidRPr="00775334">
        <w:rPr>
          <w:rStyle w:val="p"/>
          <w:rFonts w:ascii="ＭＳ 明朝" w:eastAsia="ＭＳ 明朝" w:hAnsi="ＭＳ 明朝" w:hint="eastAsia"/>
          <w:sz w:val="22"/>
        </w:rPr>
        <w:t>〒</w:t>
      </w:r>
    </w:p>
    <w:p w:rsidR="0048410F" w:rsidRDefault="0048410F" w:rsidP="0048410F">
      <w:pPr>
        <w:spacing w:line="360" w:lineRule="exact"/>
        <w:ind w:firstLineChars="1800" w:firstLine="4389"/>
        <w:rPr>
          <w:rStyle w:val="p"/>
          <w:rFonts w:ascii="ＭＳ 明朝" w:eastAsia="ＭＳ 明朝" w:hAnsi="ＭＳ 明朝"/>
          <w:sz w:val="22"/>
        </w:rPr>
      </w:pPr>
      <w:r w:rsidRPr="00775334">
        <w:rPr>
          <w:rStyle w:val="p"/>
          <w:rFonts w:ascii="ＭＳ 明朝" w:eastAsia="ＭＳ 明朝" w:hAnsi="ＭＳ 明朝" w:hint="eastAsia"/>
          <w:sz w:val="22"/>
        </w:rPr>
        <w:t>申請者</w:t>
      </w:r>
      <w:r>
        <w:rPr>
          <w:rStyle w:val="p"/>
          <w:rFonts w:ascii="ＭＳ 明朝" w:eastAsia="ＭＳ 明朝" w:hAnsi="ＭＳ 明朝" w:hint="eastAsia"/>
          <w:sz w:val="22"/>
        </w:rPr>
        <w:t xml:space="preserve">　事業所名</w:t>
      </w:r>
    </w:p>
    <w:p w:rsidR="00830BAC" w:rsidRPr="00775334" w:rsidRDefault="0048410F" w:rsidP="007A5D0C">
      <w:pPr>
        <w:spacing w:line="360" w:lineRule="exact"/>
        <w:ind w:firstLineChars="2200" w:firstLine="5365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>代表者氏名</w:t>
      </w:r>
      <w:r w:rsidR="00E441AF" w:rsidRPr="00775334">
        <w:rPr>
          <w:rStyle w:val="p"/>
          <w:rFonts w:ascii="ＭＳ 明朝" w:eastAsia="ＭＳ 明朝" w:hAnsi="ＭＳ 明朝" w:hint="eastAsia"/>
          <w:sz w:val="22"/>
        </w:rPr>
        <w:t xml:space="preserve">　　　　　　</w:t>
      </w:r>
      <w:r w:rsidR="007A5D0C">
        <w:rPr>
          <w:rStyle w:val="p"/>
          <w:rFonts w:ascii="ＭＳ 明朝" w:eastAsia="ＭＳ 明朝" w:hAnsi="ＭＳ 明朝" w:hint="eastAsia"/>
          <w:sz w:val="22"/>
        </w:rPr>
        <w:t xml:space="preserve">　　</w:t>
      </w:r>
      <w:r w:rsidR="00830BAC" w:rsidRPr="00775334">
        <w:rPr>
          <w:rStyle w:val="p"/>
          <w:rFonts w:ascii="ＭＳ 明朝" w:eastAsia="ＭＳ 明朝" w:hAnsi="ＭＳ 明朝" w:hint="eastAsia"/>
          <w:sz w:val="22"/>
        </w:rPr>
        <w:t xml:space="preserve">　印</w:t>
      </w:r>
    </w:p>
    <w:p w:rsidR="00830BAC" w:rsidRPr="00775334" w:rsidRDefault="00830BAC" w:rsidP="007A5D0C">
      <w:pPr>
        <w:spacing w:line="360" w:lineRule="exact"/>
        <w:ind w:firstLineChars="2200" w:firstLine="5365"/>
        <w:rPr>
          <w:rStyle w:val="p"/>
          <w:rFonts w:ascii="ＭＳ 明朝" w:eastAsia="ＭＳ 明朝" w:hAnsi="ＭＳ 明朝"/>
          <w:sz w:val="22"/>
        </w:rPr>
      </w:pPr>
      <w:r w:rsidRPr="00775334">
        <w:rPr>
          <w:rStyle w:val="p"/>
          <w:rFonts w:ascii="ＭＳ 明朝" w:eastAsia="ＭＳ 明朝" w:hAnsi="ＭＳ 明朝" w:hint="eastAsia"/>
          <w:sz w:val="22"/>
        </w:rPr>
        <w:t>電話番号</w:t>
      </w:r>
    </w:p>
    <w:p w:rsidR="00830BAC" w:rsidRPr="00775334" w:rsidRDefault="00830BAC" w:rsidP="0022330E">
      <w:pPr>
        <w:spacing w:line="360" w:lineRule="exact"/>
        <w:rPr>
          <w:rStyle w:val="p"/>
          <w:rFonts w:ascii="ＭＳ 明朝" w:eastAsia="ＭＳ 明朝" w:hAnsi="ＭＳ 明朝"/>
          <w:sz w:val="22"/>
        </w:rPr>
      </w:pPr>
    </w:p>
    <w:p w:rsidR="00830BAC" w:rsidRPr="00775334" w:rsidRDefault="00AA79A7" w:rsidP="007A5D0C">
      <w:pPr>
        <w:spacing w:line="360" w:lineRule="exact"/>
        <w:ind w:firstLineChars="100" w:firstLine="244"/>
        <w:rPr>
          <w:rStyle w:val="p"/>
          <w:rFonts w:ascii="ＭＳ 明朝" w:eastAsia="ＭＳ 明朝" w:hAnsi="ＭＳ 明朝"/>
          <w:sz w:val="22"/>
        </w:rPr>
      </w:pPr>
      <w:r w:rsidRPr="00775334">
        <w:rPr>
          <w:rStyle w:val="p"/>
          <w:rFonts w:ascii="ＭＳ 明朝" w:eastAsia="ＭＳ 明朝" w:hAnsi="ＭＳ 明朝" w:hint="eastAsia"/>
          <w:sz w:val="22"/>
        </w:rPr>
        <w:t>金ケ崎町骨髄等ドナー支援助成金交付要綱４</w:t>
      </w:r>
      <w:r w:rsidR="00830BAC" w:rsidRPr="00775334">
        <w:rPr>
          <w:rStyle w:val="p"/>
          <w:rFonts w:ascii="ＭＳ 明朝" w:eastAsia="ＭＳ 明朝" w:hAnsi="ＭＳ 明朝" w:hint="eastAsia"/>
          <w:sz w:val="22"/>
        </w:rPr>
        <w:t>の規定により、</w:t>
      </w:r>
      <w:r w:rsidR="002434F1">
        <w:rPr>
          <w:rStyle w:val="p"/>
          <w:rFonts w:ascii="ＭＳ 明朝" w:eastAsia="ＭＳ 明朝" w:hAnsi="ＭＳ 明朝" w:hint="eastAsia"/>
          <w:sz w:val="22"/>
        </w:rPr>
        <w:t>次</w:t>
      </w:r>
      <w:r w:rsidR="00830BAC" w:rsidRPr="00775334">
        <w:rPr>
          <w:rStyle w:val="p"/>
          <w:rFonts w:ascii="ＭＳ 明朝" w:eastAsia="ＭＳ 明朝" w:hAnsi="ＭＳ 明朝" w:hint="eastAsia"/>
          <w:sz w:val="22"/>
        </w:rPr>
        <w:t>のとおり申請します。</w:t>
      </w:r>
    </w:p>
    <w:p w:rsidR="0071122C" w:rsidRDefault="0071122C" w:rsidP="0071122C">
      <w:pPr>
        <w:spacing w:line="240" w:lineRule="exact"/>
        <w:rPr>
          <w:rStyle w:val="p"/>
          <w:rFonts w:ascii="ＭＳ 明朝" w:eastAsia="ＭＳ 明朝" w:hAnsi="ＭＳ 明朝"/>
          <w:sz w:val="22"/>
        </w:rPr>
      </w:pPr>
    </w:p>
    <w:p w:rsidR="00830BAC" w:rsidRPr="007A5D0C" w:rsidRDefault="00830BAC" w:rsidP="0022330E">
      <w:pPr>
        <w:spacing w:line="360" w:lineRule="exact"/>
        <w:rPr>
          <w:rStyle w:val="p"/>
          <w:rFonts w:ascii="ＭＳ 明朝" w:eastAsia="ＭＳ 明朝" w:hAnsi="ＭＳ 明朝"/>
          <w:szCs w:val="21"/>
        </w:rPr>
      </w:pPr>
      <w:r w:rsidRPr="007A5D0C">
        <w:rPr>
          <w:rStyle w:val="p"/>
          <w:rFonts w:ascii="ＭＳ 明朝" w:eastAsia="ＭＳ 明朝" w:hAnsi="ＭＳ 明朝" w:hint="eastAsia"/>
          <w:szCs w:val="21"/>
        </w:rPr>
        <w:t>１　申請内容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328"/>
        <w:gridCol w:w="1350"/>
        <w:gridCol w:w="2403"/>
      </w:tblGrid>
      <w:tr w:rsidR="00DE4488" w:rsidTr="006F0938">
        <w:tc>
          <w:tcPr>
            <w:tcW w:w="2263" w:type="dxa"/>
            <w:tcBorders>
              <w:bottom w:val="dashed" w:sz="4" w:space="0" w:color="auto"/>
            </w:tcBorders>
          </w:tcPr>
          <w:p w:rsidR="00DE4488" w:rsidRPr="00830BAC" w:rsidRDefault="00DE4488" w:rsidP="00637F2A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28" w:type="dxa"/>
            <w:tcBorders>
              <w:bottom w:val="dashed" w:sz="4" w:space="0" w:color="auto"/>
            </w:tcBorders>
          </w:tcPr>
          <w:p w:rsidR="00DE4488" w:rsidRDefault="00DE4488" w:rsidP="00DE4488">
            <w:pPr>
              <w:spacing w:line="280" w:lineRule="exact"/>
              <w:rPr>
                <w:rStyle w:val="p"/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E4488" w:rsidRPr="00DE4488" w:rsidRDefault="006F0938" w:rsidP="00DE4488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骨髄等提供者</w:t>
            </w:r>
            <w:r w:rsidRPr="00DE4488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DE4488" w:rsidRPr="00DE4488" w:rsidRDefault="002434F1" w:rsidP="002434F1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E4488" w:rsidRPr="00DE4488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E4488" w:rsidTr="006F0938">
        <w:trPr>
          <w:trHeight w:val="494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DE4488" w:rsidRPr="00830BAC" w:rsidRDefault="006F0938" w:rsidP="00637F2A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骨髄等提供者</w:t>
            </w: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328" w:type="dxa"/>
            <w:tcBorders>
              <w:top w:val="dashed" w:sz="4" w:space="0" w:color="auto"/>
            </w:tcBorders>
          </w:tcPr>
          <w:p w:rsidR="00DE4488" w:rsidRDefault="00DE4488" w:rsidP="00DE4488">
            <w:pPr>
              <w:spacing w:line="280" w:lineRule="exact"/>
              <w:rPr>
                <w:rStyle w:val="p"/>
                <w:rFonts w:ascii="ＭＳ 明朝" w:eastAsia="ＭＳ 明朝" w:hAnsi="ＭＳ 明朝"/>
                <w:sz w:val="22"/>
              </w:rPr>
            </w:pPr>
          </w:p>
        </w:tc>
        <w:tc>
          <w:tcPr>
            <w:tcW w:w="1350" w:type="dxa"/>
            <w:vMerge/>
          </w:tcPr>
          <w:p w:rsidR="00DE4488" w:rsidRDefault="00DE4488" w:rsidP="00DE4488">
            <w:pPr>
              <w:spacing w:line="280" w:lineRule="exact"/>
              <w:rPr>
                <w:rStyle w:val="p"/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DE4488" w:rsidRDefault="00DE4488" w:rsidP="00DE4488">
            <w:pPr>
              <w:spacing w:line="280" w:lineRule="exact"/>
              <w:rPr>
                <w:rStyle w:val="p"/>
                <w:rFonts w:ascii="ＭＳ 明朝" w:eastAsia="ＭＳ 明朝" w:hAnsi="ＭＳ 明朝"/>
                <w:sz w:val="22"/>
              </w:rPr>
            </w:pPr>
          </w:p>
        </w:tc>
      </w:tr>
      <w:tr w:rsidR="00DE4488" w:rsidTr="006F0938">
        <w:trPr>
          <w:trHeight w:val="590"/>
        </w:trPr>
        <w:tc>
          <w:tcPr>
            <w:tcW w:w="2263" w:type="dxa"/>
            <w:vAlign w:val="center"/>
          </w:tcPr>
          <w:p w:rsidR="00DE4488" w:rsidRPr="00830BAC" w:rsidRDefault="006F0938" w:rsidP="006F0938">
            <w:pPr>
              <w:spacing w:line="240" w:lineRule="exact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骨髄等提供</w:t>
            </w: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者の住所</w:t>
            </w:r>
          </w:p>
        </w:tc>
        <w:tc>
          <w:tcPr>
            <w:tcW w:w="7081" w:type="dxa"/>
            <w:gridSpan w:val="3"/>
          </w:tcPr>
          <w:p w:rsidR="00DE4488" w:rsidRDefault="00DE4488" w:rsidP="00DE4488">
            <w:pPr>
              <w:spacing w:line="280" w:lineRule="exact"/>
              <w:rPr>
                <w:rStyle w:val="p"/>
                <w:rFonts w:ascii="ＭＳ 明朝" w:eastAsia="ＭＳ 明朝" w:hAnsi="ＭＳ 明朝"/>
                <w:sz w:val="22"/>
              </w:rPr>
            </w:pPr>
            <w:r>
              <w:rPr>
                <w:rStyle w:val="p"/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E4488" w:rsidTr="007A5D0C">
        <w:tc>
          <w:tcPr>
            <w:tcW w:w="2263" w:type="dxa"/>
          </w:tcPr>
          <w:p w:rsidR="00DE4488" w:rsidRPr="00830BAC" w:rsidRDefault="00DE4488" w:rsidP="0071122C">
            <w:pPr>
              <w:spacing w:line="240" w:lineRule="exact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骨髄等の提供に係る通院又は医師等との面談をした日</w:t>
            </w:r>
          </w:p>
        </w:tc>
        <w:tc>
          <w:tcPr>
            <w:tcW w:w="7081" w:type="dxa"/>
            <w:gridSpan w:val="3"/>
            <w:vAlign w:val="center"/>
          </w:tcPr>
          <w:p w:rsidR="00DE4488" w:rsidRDefault="007A5D0C" w:rsidP="007A5D0C">
            <w:pPr>
              <w:spacing w:line="280" w:lineRule="exact"/>
              <w:ind w:firstLineChars="500" w:firstLine="1219"/>
              <w:rPr>
                <w:rStyle w:val="p"/>
                <w:rFonts w:ascii="ＭＳ 明朝" w:eastAsia="ＭＳ 明朝" w:hAnsi="ＭＳ 明朝"/>
                <w:sz w:val="22"/>
              </w:rPr>
            </w:pPr>
            <w:r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年　　月　　日　　　　　</w:t>
            </w:r>
            <w:r w:rsidR="00DE4488">
              <w:rPr>
                <w:rStyle w:val="p"/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DE4488" w:rsidRPr="00DE4488" w:rsidRDefault="007A5D0C" w:rsidP="007A5D0C">
            <w:pPr>
              <w:spacing w:line="280" w:lineRule="exact"/>
              <w:ind w:firstLineChars="500" w:firstLine="1219"/>
              <w:rPr>
                <w:rStyle w:val="p"/>
                <w:rFonts w:ascii="ＭＳ 明朝" w:eastAsia="ＭＳ 明朝" w:hAnsi="ＭＳ 明朝"/>
                <w:sz w:val="22"/>
              </w:rPr>
            </w:pPr>
            <w:r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年　　月　　日　　　　　</w:t>
            </w:r>
            <w:r w:rsidR="00DE4488">
              <w:rPr>
                <w:rStyle w:val="p"/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E4488" w:rsidTr="007A5D0C">
        <w:tc>
          <w:tcPr>
            <w:tcW w:w="2263" w:type="dxa"/>
          </w:tcPr>
          <w:p w:rsidR="00DE4488" w:rsidRPr="00830BAC" w:rsidRDefault="00DE4488" w:rsidP="0071122C">
            <w:pPr>
              <w:spacing w:line="240" w:lineRule="exact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骨髄等の提供に係る入院をした期間</w:t>
            </w:r>
          </w:p>
        </w:tc>
        <w:tc>
          <w:tcPr>
            <w:tcW w:w="7081" w:type="dxa"/>
            <w:gridSpan w:val="3"/>
            <w:vAlign w:val="center"/>
          </w:tcPr>
          <w:p w:rsidR="00DE4488" w:rsidRPr="00DE4488" w:rsidRDefault="007A5D0C" w:rsidP="0071122C">
            <w:pPr>
              <w:spacing w:line="280" w:lineRule="exact"/>
              <w:ind w:firstLineChars="400" w:firstLine="975"/>
              <w:jc w:val="center"/>
              <w:rPr>
                <w:rStyle w:val="p"/>
                <w:rFonts w:ascii="ＭＳ 明朝" w:eastAsia="ＭＳ 明朝" w:hAnsi="ＭＳ 明朝"/>
                <w:sz w:val="22"/>
              </w:rPr>
            </w:pPr>
            <w:r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122C"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年　　月　　日から　　　　　年　　月　　日まで（　　　</w:t>
            </w:r>
            <w:r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1122C">
              <w:rPr>
                <w:rStyle w:val="p"/>
                <w:rFonts w:ascii="ＭＳ 明朝" w:eastAsia="ＭＳ 明朝" w:hAnsi="ＭＳ 明朝" w:hint="eastAsia"/>
                <w:sz w:val="22"/>
              </w:rPr>
              <w:t>日間）</w:t>
            </w:r>
          </w:p>
        </w:tc>
      </w:tr>
      <w:tr w:rsidR="006F0938" w:rsidTr="006F0938">
        <w:trPr>
          <w:trHeight w:val="561"/>
        </w:trPr>
        <w:tc>
          <w:tcPr>
            <w:tcW w:w="2263" w:type="dxa"/>
            <w:vAlign w:val="center"/>
          </w:tcPr>
          <w:p w:rsidR="006F0938" w:rsidRPr="00830BAC" w:rsidRDefault="006F0938" w:rsidP="006F0938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Pr="00830BAC">
              <w:rPr>
                <w:rStyle w:val="p"/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</w:tc>
        <w:tc>
          <w:tcPr>
            <w:tcW w:w="7081" w:type="dxa"/>
            <w:gridSpan w:val="3"/>
            <w:vAlign w:val="center"/>
          </w:tcPr>
          <w:p w:rsidR="006F0938" w:rsidRDefault="006F0938" w:rsidP="006F0938">
            <w:pPr>
              <w:spacing w:line="280" w:lineRule="exact"/>
              <w:jc w:val="center"/>
              <w:rPr>
                <w:rStyle w:val="p"/>
                <w:rFonts w:ascii="ＭＳ 明朝" w:eastAsia="ＭＳ 明朝" w:hAnsi="ＭＳ 明朝"/>
                <w:sz w:val="22"/>
              </w:rPr>
            </w:pPr>
            <w:r>
              <w:rPr>
                <w:rStyle w:val="p"/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</w:tbl>
    <w:p w:rsidR="00830BAC" w:rsidRPr="007A5D0C" w:rsidRDefault="00830BAC" w:rsidP="0022330E">
      <w:pPr>
        <w:spacing w:line="360" w:lineRule="exact"/>
        <w:rPr>
          <w:rFonts w:ascii="ＭＳ 明朝" w:eastAsia="ＭＳ 明朝" w:hAnsi="ＭＳ 明朝"/>
          <w:szCs w:val="21"/>
        </w:rPr>
      </w:pPr>
      <w:r w:rsidRPr="007A5D0C">
        <w:rPr>
          <w:rFonts w:ascii="ＭＳ 明朝" w:eastAsia="ＭＳ 明朝" w:hAnsi="ＭＳ 明朝" w:hint="eastAsia"/>
          <w:szCs w:val="21"/>
        </w:rPr>
        <w:t>２　振込口座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61"/>
        <w:gridCol w:w="2454"/>
        <w:gridCol w:w="938"/>
        <w:gridCol w:w="2828"/>
      </w:tblGrid>
      <w:tr w:rsidR="00DE4488" w:rsidTr="007A5D0C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DE4488" w:rsidRPr="007A5D0C" w:rsidRDefault="00DE4488" w:rsidP="00637F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081" w:type="dxa"/>
            <w:gridSpan w:val="4"/>
            <w:tcBorders>
              <w:bottom w:val="dashed" w:sz="4" w:space="0" w:color="auto"/>
            </w:tcBorders>
          </w:tcPr>
          <w:p w:rsidR="00DE4488" w:rsidRPr="007A5D0C" w:rsidRDefault="00DE4488" w:rsidP="00DE44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4488" w:rsidTr="007A5D0C">
        <w:trPr>
          <w:trHeight w:val="458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DE4488" w:rsidRPr="007A5D0C" w:rsidRDefault="00DE4488" w:rsidP="00637F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81" w:type="dxa"/>
            <w:gridSpan w:val="4"/>
            <w:tcBorders>
              <w:top w:val="dashed" w:sz="4" w:space="0" w:color="auto"/>
            </w:tcBorders>
          </w:tcPr>
          <w:p w:rsidR="00DE4488" w:rsidRPr="007A5D0C" w:rsidRDefault="00DE4488" w:rsidP="00DE44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4488" w:rsidTr="007A5D0C">
        <w:trPr>
          <w:trHeight w:val="378"/>
        </w:trPr>
        <w:tc>
          <w:tcPr>
            <w:tcW w:w="2263" w:type="dxa"/>
            <w:vMerge w:val="restart"/>
            <w:vAlign w:val="center"/>
          </w:tcPr>
          <w:p w:rsidR="00DE4488" w:rsidRPr="007A5D0C" w:rsidRDefault="00DE4488" w:rsidP="00637F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7081" w:type="dxa"/>
            <w:gridSpan w:val="4"/>
            <w:vAlign w:val="center"/>
          </w:tcPr>
          <w:p w:rsidR="00DE4488" w:rsidRPr="007A5D0C" w:rsidRDefault="0071122C" w:rsidP="007A5D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銀行・信用金庫・協同組合</w:t>
            </w:r>
          </w:p>
        </w:tc>
      </w:tr>
      <w:tr w:rsidR="00DE4488" w:rsidTr="007A5D0C">
        <w:trPr>
          <w:trHeight w:val="378"/>
        </w:trPr>
        <w:tc>
          <w:tcPr>
            <w:tcW w:w="2263" w:type="dxa"/>
            <w:vMerge/>
          </w:tcPr>
          <w:p w:rsidR="00DE4488" w:rsidRPr="007A5D0C" w:rsidRDefault="00DE4488" w:rsidP="00DE44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vAlign w:val="center"/>
          </w:tcPr>
          <w:p w:rsidR="00DE4488" w:rsidRPr="007A5D0C" w:rsidRDefault="0071122C" w:rsidP="007A5D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本店・支店</w:t>
            </w:r>
          </w:p>
        </w:tc>
      </w:tr>
      <w:tr w:rsidR="00DE4488" w:rsidTr="007A5D0C">
        <w:trPr>
          <w:trHeight w:val="378"/>
        </w:trPr>
        <w:tc>
          <w:tcPr>
            <w:tcW w:w="2263" w:type="dxa"/>
            <w:vMerge/>
          </w:tcPr>
          <w:p w:rsidR="00DE4488" w:rsidRPr="007A5D0C" w:rsidRDefault="00DE4488" w:rsidP="00DE44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E4488" w:rsidRPr="007A5D0C" w:rsidRDefault="007A5D0C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454" w:type="dxa"/>
            <w:vAlign w:val="center"/>
          </w:tcPr>
          <w:p w:rsidR="00DE4488" w:rsidRPr="007A5D0C" w:rsidRDefault="007A5D0C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□当座　□普通</w:t>
            </w:r>
          </w:p>
        </w:tc>
        <w:tc>
          <w:tcPr>
            <w:tcW w:w="938" w:type="dxa"/>
            <w:vAlign w:val="center"/>
          </w:tcPr>
          <w:p w:rsidR="00DE4488" w:rsidRPr="007A5D0C" w:rsidRDefault="007A5D0C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828" w:type="dxa"/>
            <w:vAlign w:val="center"/>
          </w:tcPr>
          <w:p w:rsidR="00DE4488" w:rsidRDefault="00DE4488" w:rsidP="007A5D0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E4488" w:rsidTr="007A5D0C">
        <w:trPr>
          <w:trHeight w:val="378"/>
        </w:trPr>
        <w:tc>
          <w:tcPr>
            <w:tcW w:w="2263" w:type="dxa"/>
            <w:vAlign w:val="center"/>
          </w:tcPr>
          <w:p w:rsidR="00DE4488" w:rsidRPr="007A5D0C" w:rsidRDefault="00DE4488" w:rsidP="00637F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D0C">
              <w:rPr>
                <w:rFonts w:ascii="ＭＳ 明朝" w:eastAsia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861" w:type="dxa"/>
            <w:vAlign w:val="center"/>
          </w:tcPr>
          <w:p w:rsidR="00DE4488" w:rsidRPr="007A5D0C" w:rsidRDefault="007A5D0C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2454" w:type="dxa"/>
            <w:vAlign w:val="center"/>
          </w:tcPr>
          <w:p w:rsidR="00DE4488" w:rsidRPr="007A5D0C" w:rsidRDefault="00DE4488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DE4488" w:rsidRPr="007A5D0C" w:rsidRDefault="007A5D0C" w:rsidP="007A5D0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828" w:type="dxa"/>
            <w:vAlign w:val="center"/>
          </w:tcPr>
          <w:p w:rsidR="00DE4488" w:rsidRDefault="00DE4488" w:rsidP="007A5D0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71BE7" w:rsidRDefault="00571BE7" w:rsidP="007A5D0C">
      <w:pPr>
        <w:pStyle w:val="a5"/>
        <w:spacing w:line="280" w:lineRule="exact"/>
        <w:ind w:leftChars="0" w:left="570"/>
        <w:rPr>
          <w:rFonts w:ascii="ＭＳ 明朝" w:eastAsia="ＭＳ 明朝" w:hAnsi="ＭＳ 明朝"/>
        </w:rPr>
      </w:pPr>
    </w:p>
    <w:p w:rsidR="00571BE7" w:rsidRDefault="006F0938" w:rsidP="007A5D0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71BE7">
        <w:rPr>
          <w:rFonts w:ascii="ＭＳ 明朝" w:eastAsia="ＭＳ 明朝" w:hAnsi="ＭＳ 明朝" w:hint="eastAsia"/>
        </w:rPr>
        <w:t xml:space="preserve">　添付書類</w:t>
      </w:r>
    </w:p>
    <w:p w:rsidR="000537A7" w:rsidRDefault="000537A7" w:rsidP="000537A7">
      <w:pPr>
        <w:pStyle w:val="a5"/>
        <w:numPr>
          <w:ilvl w:val="0"/>
          <w:numId w:val="4"/>
        </w:numPr>
        <w:spacing w:line="28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公益財団法人日本骨髄バンクが発行する</w:t>
      </w:r>
      <w:bookmarkStart w:id="0" w:name="_GoBack"/>
      <w:bookmarkEnd w:id="0"/>
      <w:r>
        <w:rPr>
          <w:rFonts w:ascii="ＭＳ 明朝" w:eastAsia="ＭＳ 明朝" w:hAnsi="ＭＳ 明朝" w:hint="eastAsia"/>
        </w:rPr>
        <w:t>骨髄等の提供を行ったことを証する書類</w:t>
      </w:r>
    </w:p>
    <w:p w:rsidR="000537A7" w:rsidRDefault="000537A7" w:rsidP="000537A7">
      <w:pPr>
        <w:pStyle w:val="a5"/>
        <w:numPr>
          <w:ilvl w:val="0"/>
          <w:numId w:val="4"/>
        </w:numPr>
        <w:spacing w:line="28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骨髄等の提供に係る通院、入院又は面談したことを証する書類</w:t>
      </w:r>
    </w:p>
    <w:p w:rsidR="00114822" w:rsidRDefault="000537A7" w:rsidP="000537A7">
      <w:pPr>
        <w:pStyle w:val="a5"/>
        <w:numPr>
          <w:ilvl w:val="0"/>
          <w:numId w:val="4"/>
        </w:numPr>
        <w:spacing w:line="28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骨髄等の提供者との雇用契約を証する書類（骨髄等の提供を行った者が勤務する</w:t>
      </w:r>
    </w:p>
    <w:p w:rsidR="000537A7" w:rsidRDefault="000537A7" w:rsidP="00114822">
      <w:pPr>
        <w:spacing w:line="280" w:lineRule="exact"/>
        <w:ind w:left="210" w:firstLineChars="200" w:firstLine="468"/>
        <w:rPr>
          <w:rFonts w:ascii="ＭＳ 明朝" w:eastAsia="ＭＳ 明朝" w:hAnsi="ＭＳ 明朝"/>
        </w:rPr>
      </w:pPr>
      <w:r w:rsidRPr="00114822">
        <w:rPr>
          <w:rFonts w:ascii="ＭＳ 明朝" w:eastAsia="ＭＳ 明朝" w:hAnsi="ＭＳ 明朝" w:hint="eastAsia"/>
        </w:rPr>
        <w:t>事業所に限る。）</w:t>
      </w:r>
    </w:p>
    <w:p w:rsidR="0096052A" w:rsidRPr="0096052A" w:rsidRDefault="0096052A" w:rsidP="0096052A">
      <w:pPr>
        <w:pStyle w:val="a5"/>
        <w:numPr>
          <w:ilvl w:val="0"/>
          <w:numId w:val="4"/>
        </w:numPr>
        <w:spacing w:line="280" w:lineRule="exact"/>
        <w:ind w:leftChars="0"/>
        <w:rPr>
          <w:rFonts w:ascii="ＭＳ 明朝" w:eastAsia="ＭＳ 明朝" w:hAnsi="ＭＳ 明朝"/>
          <w:color w:val="FF0000"/>
        </w:rPr>
      </w:pPr>
      <w:r w:rsidRPr="00BF1F80">
        <w:rPr>
          <w:rFonts w:ascii="ＭＳ 明朝" w:eastAsia="ＭＳ 明朝" w:hAnsi="ＭＳ 明朝" w:hint="eastAsia"/>
          <w:color w:val="000000" w:themeColor="text1"/>
        </w:rPr>
        <w:t>就業規則等ドナー休暇を導入していないことを証する書類</w:t>
      </w:r>
    </w:p>
    <w:p w:rsidR="000537A7" w:rsidRPr="0096052A" w:rsidRDefault="0096052A" w:rsidP="0096052A">
      <w:pPr>
        <w:spacing w:line="280" w:lineRule="exact"/>
        <w:ind w:left="210"/>
        <w:rPr>
          <w:rFonts w:ascii="ＭＳ 明朝" w:eastAsia="ＭＳ 明朝" w:hAnsi="ＭＳ 明朝"/>
        </w:rPr>
      </w:pPr>
      <w:r w:rsidRPr="00BF1F80">
        <w:rPr>
          <w:rFonts w:ascii="ＭＳ 明朝" w:eastAsia="ＭＳ 明朝" w:hAnsi="ＭＳ 明朝" w:hint="eastAsia"/>
          <w:color w:val="000000" w:themeColor="text1"/>
        </w:rPr>
        <w:t>（５）</w:t>
      </w:r>
      <w:r w:rsidR="000537A7" w:rsidRPr="0096052A">
        <w:rPr>
          <w:rFonts w:ascii="ＭＳ 明朝" w:eastAsia="ＭＳ 明朝" w:hAnsi="ＭＳ 明朝" w:hint="eastAsia"/>
        </w:rPr>
        <w:t xml:space="preserve">その他（　</w:t>
      </w:r>
      <w:r w:rsidR="00114822" w:rsidRPr="0096052A">
        <w:rPr>
          <w:rFonts w:ascii="ＭＳ 明朝" w:eastAsia="ＭＳ 明朝" w:hAnsi="ＭＳ 明朝" w:hint="eastAsia"/>
        </w:rPr>
        <w:t xml:space="preserve">　　　　</w:t>
      </w:r>
      <w:r w:rsidR="000537A7" w:rsidRPr="0096052A">
        <w:rPr>
          <w:rFonts w:ascii="ＭＳ 明朝" w:eastAsia="ＭＳ 明朝" w:hAnsi="ＭＳ 明朝" w:hint="eastAsia"/>
        </w:rPr>
        <w:t xml:space="preserve">　）</w:t>
      </w:r>
    </w:p>
    <w:p w:rsidR="00CC74D1" w:rsidRDefault="00CC74D1" w:rsidP="00CC74D1">
      <w:pPr>
        <w:spacing w:line="280" w:lineRule="exact"/>
        <w:rPr>
          <w:rFonts w:ascii="ＭＳ 明朝" w:eastAsia="ＭＳ 明朝" w:hAnsi="ＭＳ 明朝"/>
        </w:rPr>
      </w:pPr>
    </w:p>
    <w:p w:rsidR="006F0938" w:rsidRDefault="006F0938" w:rsidP="00CC74D1">
      <w:pPr>
        <w:spacing w:line="280" w:lineRule="exact"/>
        <w:rPr>
          <w:rFonts w:ascii="ＭＳ 明朝" w:eastAsia="ＭＳ 明朝" w:hAnsi="ＭＳ 明朝"/>
        </w:rPr>
      </w:pPr>
    </w:p>
    <w:sectPr w:rsidR="006F0938" w:rsidSect="00775334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47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35" w:rsidRDefault="00EB4735" w:rsidP="00062C3C">
      <w:r>
        <w:separator/>
      </w:r>
    </w:p>
  </w:endnote>
  <w:endnote w:type="continuationSeparator" w:id="0">
    <w:p w:rsidR="00EB4735" w:rsidRDefault="00EB4735" w:rsidP="000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35" w:rsidRDefault="00EB4735" w:rsidP="00062C3C">
      <w:r>
        <w:separator/>
      </w:r>
    </w:p>
  </w:footnote>
  <w:footnote w:type="continuationSeparator" w:id="0">
    <w:p w:rsidR="00EB4735" w:rsidRDefault="00EB4735" w:rsidP="0006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D1" w:rsidRPr="00CC74D1" w:rsidRDefault="006F0938">
    <w:pPr>
      <w:pStyle w:val="ab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様式第２</w:t>
    </w:r>
    <w:r w:rsidR="00CC74D1" w:rsidRPr="00CC74D1">
      <w:rPr>
        <w:rFonts w:ascii="ＭＳ 明朝" w:eastAsia="ＭＳ 明朝" w:hAnsi="ＭＳ 明朝" w:hint="eastAsia"/>
        <w:sz w:val="24"/>
        <w:szCs w:val="24"/>
      </w:rPr>
      <w:t>号（第４関係）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7F5B"/>
    <w:multiLevelType w:val="hybridMultilevel"/>
    <w:tmpl w:val="B2BC6758"/>
    <w:lvl w:ilvl="0" w:tplc="97A048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449F4919"/>
    <w:multiLevelType w:val="hybridMultilevel"/>
    <w:tmpl w:val="EEF25DF0"/>
    <w:lvl w:ilvl="0" w:tplc="14DEDF0E">
      <w:start w:val="1"/>
      <w:numFmt w:val="decimalFullWidth"/>
      <w:lvlText w:val="（%1）"/>
      <w:lvlJc w:val="left"/>
      <w:pPr>
        <w:ind w:left="93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3B6138"/>
    <w:multiLevelType w:val="hybridMultilevel"/>
    <w:tmpl w:val="59081D4C"/>
    <w:lvl w:ilvl="0" w:tplc="0044AD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7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F1"/>
    <w:rsid w:val="000537A7"/>
    <w:rsid w:val="000577DB"/>
    <w:rsid w:val="00062C3C"/>
    <w:rsid w:val="000C7510"/>
    <w:rsid w:val="00114822"/>
    <w:rsid w:val="001A21B7"/>
    <w:rsid w:val="00205231"/>
    <w:rsid w:val="0022330E"/>
    <w:rsid w:val="00236B0C"/>
    <w:rsid w:val="002434F1"/>
    <w:rsid w:val="00286B69"/>
    <w:rsid w:val="002A46B7"/>
    <w:rsid w:val="00306996"/>
    <w:rsid w:val="0032596B"/>
    <w:rsid w:val="003262B6"/>
    <w:rsid w:val="0034472E"/>
    <w:rsid w:val="00396122"/>
    <w:rsid w:val="003D6A89"/>
    <w:rsid w:val="004209CC"/>
    <w:rsid w:val="00465131"/>
    <w:rsid w:val="00476166"/>
    <w:rsid w:val="0048410F"/>
    <w:rsid w:val="004C24C7"/>
    <w:rsid w:val="004E51EC"/>
    <w:rsid w:val="004F343F"/>
    <w:rsid w:val="005374F6"/>
    <w:rsid w:val="00571BE7"/>
    <w:rsid w:val="005B088A"/>
    <w:rsid w:val="005C3060"/>
    <w:rsid w:val="00604F47"/>
    <w:rsid w:val="00637F2A"/>
    <w:rsid w:val="0064089F"/>
    <w:rsid w:val="00645C42"/>
    <w:rsid w:val="006531A8"/>
    <w:rsid w:val="006546F6"/>
    <w:rsid w:val="00656D17"/>
    <w:rsid w:val="00680FDA"/>
    <w:rsid w:val="006C1540"/>
    <w:rsid w:val="006F0938"/>
    <w:rsid w:val="006F54FE"/>
    <w:rsid w:val="0071122C"/>
    <w:rsid w:val="00732A85"/>
    <w:rsid w:val="007429F8"/>
    <w:rsid w:val="007450DF"/>
    <w:rsid w:val="00753E49"/>
    <w:rsid w:val="00775334"/>
    <w:rsid w:val="007A5D0C"/>
    <w:rsid w:val="008148DB"/>
    <w:rsid w:val="00830BAC"/>
    <w:rsid w:val="0085331D"/>
    <w:rsid w:val="00866D54"/>
    <w:rsid w:val="00904D84"/>
    <w:rsid w:val="0091133B"/>
    <w:rsid w:val="00954E94"/>
    <w:rsid w:val="0096052A"/>
    <w:rsid w:val="00987352"/>
    <w:rsid w:val="009A3A07"/>
    <w:rsid w:val="009A5EF1"/>
    <w:rsid w:val="009B0336"/>
    <w:rsid w:val="009E23C2"/>
    <w:rsid w:val="009E4BB2"/>
    <w:rsid w:val="009E5472"/>
    <w:rsid w:val="00A23DE0"/>
    <w:rsid w:val="00A33E2F"/>
    <w:rsid w:val="00A46D21"/>
    <w:rsid w:val="00A60447"/>
    <w:rsid w:val="00A81F3C"/>
    <w:rsid w:val="00A86350"/>
    <w:rsid w:val="00AA1CC3"/>
    <w:rsid w:val="00AA79A7"/>
    <w:rsid w:val="00B115AC"/>
    <w:rsid w:val="00B16B7E"/>
    <w:rsid w:val="00BB4763"/>
    <w:rsid w:val="00BF1F80"/>
    <w:rsid w:val="00C13E77"/>
    <w:rsid w:val="00C45087"/>
    <w:rsid w:val="00C524E9"/>
    <w:rsid w:val="00CC74D1"/>
    <w:rsid w:val="00D850AD"/>
    <w:rsid w:val="00D90165"/>
    <w:rsid w:val="00DE4488"/>
    <w:rsid w:val="00E20570"/>
    <w:rsid w:val="00E441AF"/>
    <w:rsid w:val="00E831F3"/>
    <w:rsid w:val="00EB4735"/>
    <w:rsid w:val="00EC0D7E"/>
    <w:rsid w:val="00ED5CC5"/>
    <w:rsid w:val="00F41DCF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53FE8-418C-4560-A6A2-7625D9EE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A5EF1"/>
  </w:style>
  <w:style w:type="paragraph" w:customStyle="1" w:styleId="1">
    <w:name w:val="日付1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A5EF1"/>
  </w:style>
  <w:style w:type="character" w:customStyle="1" w:styleId="p">
    <w:name w:val="p"/>
    <w:basedOn w:val="a0"/>
    <w:rsid w:val="009A5EF1"/>
  </w:style>
  <w:style w:type="character" w:customStyle="1" w:styleId="brackets-color1">
    <w:name w:val="brackets-color1"/>
    <w:basedOn w:val="a0"/>
    <w:rsid w:val="009A5EF1"/>
  </w:style>
  <w:style w:type="character" w:styleId="a3">
    <w:name w:val="Hyperlink"/>
    <w:basedOn w:val="a0"/>
    <w:uiPriority w:val="99"/>
    <w:semiHidden/>
    <w:unhideWhenUsed/>
    <w:rsid w:val="009A5EF1"/>
    <w:rPr>
      <w:color w:val="0000FF"/>
      <w:u w:val="single"/>
    </w:rPr>
  </w:style>
  <w:style w:type="paragraph" w:customStyle="1" w:styleId="s-head">
    <w:name w:val="s-head"/>
    <w:basedOn w:val="a"/>
    <w:rsid w:val="009A5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9A5EF1"/>
  </w:style>
  <w:style w:type="table" w:styleId="a4">
    <w:name w:val="Table Grid"/>
    <w:basedOn w:val="a1"/>
    <w:uiPriority w:val="39"/>
    <w:rsid w:val="0083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1BE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524E9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C524E9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C524E9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C524E9"/>
    <w:rPr>
      <w:rFonts w:ascii="ＭＳ 明朝" w:eastAsia="ＭＳ 明朝" w:hAnsi="ＭＳ 明朝"/>
    </w:rPr>
  </w:style>
  <w:style w:type="paragraph" w:styleId="aa">
    <w:name w:val="Block Text"/>
    <w:basedOn w:val="a"/>
    <w:semiHidden/>
    <w:unhideWhenUsed/>
    <w:rsid w:val="00866D54"/>
    <w:pPr>
      <w:widowControl/>
      <w:kinsoku w:val="0"/>
      <w:overflowPunct w:val="0"/>
      <w:autoSpaceDE w:val="0"/>
      <w:autoSpaceDN w:val="0"/>
      <w:ind w:leftChars="100" w:left="220" w:rightChars="100" w:right="220" w:firstLineChars="100" w:firstLine="220"/>
      <w:jc w:val="left"/>
    </w:pPr>
    <w:rPr>
      <w:rFonts w:ascii="ＭＳ 明朝" w:eastAsia="ＭＳ 明朝" w:hAnsi="Century" w:cs="Times New Roman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062C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2C3C"/>
  </w:style>
  <w:style w:type="paragraph" w:styleId="ad">
    <w:name w:val="footer"/>
    <w:basedOn w:val="a"/>
    <w:link w:val="ae"/>
    <w:uiPriority w:val="99"/>
    <w:unhideWhenUsed/>
    <w:rsid w:val="00062C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8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9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6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3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0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2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47758DB9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純子</dc:creator>
  <cp:keywords/>
  <dc:description/>
  <cp:lastModifiedBy>高橋 真一郎</cp:lastModifiedBy>
  <cp:revision>4</cp:revision>
  <cp:lastPrinted>2019-05-21T07:35:00Z</cp:lastPrinted>
  <dcterms:created xsi:type="dcterms:W3CDTF">2019-06-11T09:38:00Z</dcterms:created>
  <dcterms:modified xsi:type="dcterms:W3CDTF">2019-06-11T09:39:00Z</dcterms:modified>
</cp:coreProperties>
</file>